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FD" w:rsidRDefault="005945FD" w:rsidP="005945FD">
      <w:pPr>
        <w:rPr>
          <w:rFonts w:cstheme="minorHAnsi"/>
          <w:b/>
          <w:sz w:val="28"/>
          <w:szCs w:val="28"/>
        </w:rPr>
      </w:pPr>
    </w:p>
    <w:p w:rsidR="00341497" w:rsidRDefault="00341497" w:rsidP="005945FD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73025</wp:posOffset>
                </wp:positionV>
                <wp:extent cx="3710940" cy="7467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97" w:rsidRDefault="00341497">
                            <w:r>
                              <w:t>Your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6pt;margin-top:5.75pt;width:292.2pt;height:5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" fillcolor="white [3201]" strokeweight=".5pt">
                <v:textbox>
                  <w:txbxContent>
                    <w:p w:rsidR="00341497" w:rsidRDefault="00341497">
                      <w:r>
                        <w:t>Your logo</w:t>
                      </w:r>
                    </w:p>
                  </w:txbxContent>
                </v:textbox>
              </v:shape>
            </w:pict>
          </mc:Fallback>
        </mc:AlternateContent>
      </w:r>
    </w:p>
    <w:p w:rsidR="00341497" w:rsidRDefault="00341497" w:rsidP="005945FD">
      <w:pPr>
        <w:ind w:firstLine="720"/>
        <w:rPr>
          <w:rFonts w:cstheme="minorHAnsi"/>
          <w:sz w:val="24"/>
          <w:szCs w:val="24"/>
        </w:rPr>
      </w:pPr>
    </w:p>
    <w:p w:rsidR="00341497" w:rsidRDefault="00341497" w:rsidP="005945FD">
      <w:pPr>
        <w:ind w:firstLine="720"/>
        <w:rPr>
          <w:rFonts w:cstheme="minorHAnsi"/>
          <w:sz w:val="24"/>
          <w:szCs w:val="24"/>
        </w:rPr>
      </w:pPr>
    </w:p>
    <w:p w:rsidR="006459EC" w:rsidRDefault="009109A1" w:rsidP="005945FD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</w:t>
      </w:r>
      <w:r w:rsidR="005874C3">
        <w:rPr>
          <w:rFonts w:cstheme="minorHAnsi"/>
          <w:sz w:val="24"/>
          <w:szCs w:val="24"/>
        </w:rPr>
        <w:t xml:space="preserve"> </w:t>
      </w:r>
      <w:r w:rsidR="00AD7284">
        <w:rPr>
          <w:rFonts w:cstheme="minorHAnsi"/>
          <w:sz w:val="24"/>
          <w:szCs w:val="24"/>
        </w:rPr>
        <w:t>xx</w:t>
      </w:r>
      <w:r w:rsidR="005874C3">
        <w:rPr>
          <w:rFonts w:cstheme="minorHAnsi"/>
          <w:sz w:val="24"/>
          <w:szCs w:val="24"/>
        </w:rPr>
        <w:t>, 2017</w:t>
      </w:r>
      <w:r w:rsidR="006459EC" w:rsidRPr="006459EC">
        <w:rPr>
          <w:rFonts w:cstheme="minorHAnsi"/>
          <w:sz w:val="24"/>
          <w:szCs w:val="24"/>
        </w:rPr>
        <w:tab/>
      </w:r>
    </w:p>
    <w:p w:rsidR="00341497" w:rsidRPr="006459EC" w:rsidRDefault="00341497" w:rsidP="0034149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Mr.</w:t>
      </w:r>
      <w:r w:rsidR="009109A1">
        <w:rPr>
          <w:rFonts w:cstheme="minorHAnsi"/>
          <w:sz w:val="24"/>
          <w:szCs w:val="24"/>
        </w:rPr>
        <w:t>/Ms.</w:t>
      </w:r>
      <w:r w:rsidRPr="006459EC">
        <w:rPr>
          <w:rFonts w:cstheme="minorHAnsi"/>
          <w:sz w:val="24"/>
          <w:szCs w:val="24"/>
        </w:rPr>
        <w:t xml:space="preserve"> </w:t>
      </w:r>
      <w:r w:rsidR="00AD7284">
        <w:rPr>
          <w:rFonts w:cstheme="minorHAnsi"/>
          <w:sz w:val="24"/>
          <w:szCs w:val="24"/>
        </w:rPr>
        <w:t>xyz, M.L.A.</w:t>
      </w:r>
    </w:p>
    <w:p w:rsidR="006459EC" w:rsidRDefault="006459EC" w:rsidP="006459EC">
      <w:pPr>
        <w:spacing w:after="0" w:line="240" w:lineRule="auto"/>
        <w:rPr>
          <w:rFonts w:cstheme="minorHAnsi"/>
          <w:sz w:val="24"/>
          <w:szCs w:val="24"/>
        </w:rPr>
      </w:pPr>
    </w:p>
    <w:p w:rsidR="00F12D01" w:rsidRDefault="00F12D01" w:rsidP="006459EC">
      <w:pPr>
        <w:spacing w:after="0" w:line="240" w:lineRule="auto"/>
        <w:rPr>
          <w:rFonts w:cstheme="minorHAnsi"/>
          <w:sz w:val="24"/>
          <w:szCs w:val="24"/>
        </w:rPr>
      </w:pPr>
    </w:p>
    <w:p w:rsidR="006459EC" w:rsidRDefault="006459EC" w:rsidP="006459E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Dear </w:t>
      </w:r>
      <w:r w:rsidR="005874C3">
        <w:rPr>
          <w:rFonts w:cstheme="minorHAnsi"/>
          <w:sz w:val="24"/>
          <w:szCs w:val="24"/>
        </w:rPr>
        <w:t>M</w:t>
      </w:r>
      <w:r w:rsidR="00341497">
        <w:rPr>
          <w:rFonts w:cstheme="minorHAnsi"/>
          <w:sz w:val="24"/>
          <w:szCs w:val="24"/>
        </w:rPr>
        <w:t>r.</w:t>
      </w:r>
      <w:r w:rsidR="009109A1">
        <w:rPr>
          <w:rFonts w:cstheme="minorHAnsi"/>
          <w:sz w:val="24"/>
          <w:szCs w:val="24"/>
        </w:rPr>
        <w:t>/Ms.</w:t>
      </w:r>
      <w:r w:rsidR="00341497">
        <w:rPr>
          <w:rFonts w:cstheme="minorHAnsi"/>
          <w:sz w:val="24"/>
          <w:szCs w:val="24"/>
        </w:rPr>
        <w:t xml:space="preserve"> XYZ</w:t>
      </w:r>
      <w:r>
        <w:rPr>
          <w:rFonts w:cstheme="minorHAnsi"/>
          <w:sz w:val="24"/>
          <w:szCs w:val="24"/>
        </w:rPr>
        <w:t>:</w:t>
      </w:r>
    </w:p>
    <w:p w:rsidR="006459EC" w:rsidRDefault="006459EC" w:rsidP="006459EC">
      <w:pPr>
        <w:spacing w:after="0" w:line="240" w:lineRule="auto"/>
        <w:rPr>
          <w:rFonts w:cstheme="minorHAnsi"/>
          <w:sz w:val="24"/>
          <w:szCs w:val="24"/>
        </w:rPr>
      </w:pPr>
    </w:p>
    <w:p w:rsidR="00305886" w:rsidRPr="002A230D" w:rsidRDefault="002A230D" w:rsidP="00305886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am writing to congratulate you on your recent election as M.L.A. xyz.  </w:t>
      </w:r>
      <w:r w:rsidR="00305886" w:rsidRPr="002A230D">
        <w:rPr>
          <w:rFonts w:ascii="Calibri" w:hAnsi="Calibri" w:cs="Arial"/>
          <w:sz w:val="24"/>
          <w:szCs w:val="24"/>
        </w:rPr>
        <w:t xml:space="preserve">On behalf of the Board of Trustees and staff of </w:t>
      </w:r>
      <w:r w:rsidR="00937821">
        <w:rPr>
          <w:rFonts w:ascii="Calibri" w:hAnsi="Calibri" w:cs="Arial"/>
          <w:sz w:val="24"/>
          <w:szCs w:val="24"/>
        </w:rPr>
        <w:t>(your</w:t>
      </w:r>
      <w:r w:rsidR="00305886" w:rsidRPr="002A230D">
        <w:rPr>
          <w:rFonts w:ascii="Calibri" w:hAnsi="Calibri" w:cs="Arial"/>
          <w:sz w:val="24"/>
          <w:szCs w:val="24"/>
        </w:rPr>
        <w:t xml:space="preserve"> Library</w:t>
      </w:r>
      <w:r w:rsidR="00937821">
        <w:rPr>
          <w:rFonts w:ascii="Calibri" w:hAnsi="Calibri" w:cs="Arial"/>
          <w:sz w:val="24"/>
          <w:szCs w:val="24"/>
        </w:rPr>
        <w:t>)</w:t>
      </w:r>
      <w:r w:rsidR="00305886" w:rsidRPr="002A230D">
        <w:rPr>
          <w:rFonts w:ascii="Calibri" w:hAnsi="Calibri" w:cs="Arial"/>
          <w:sz w:val="24"/>
          <w:szCs w:val="24"/>
        </w:rPr>
        <w:t xml:space="preserve">, we wish you every success </w:t>
      </w:r>
      <w:r w:rsidR="00305886">
        <w:rPr>
          <w:rFonts w:ascii="Calibri" w:hAnsi="Calibri" w:cs="Arial"/>
          <w:sz w:val="24"/>
          <w:szCs w:val="24"/>
        </w:rPr>
        <w:t>in your new role</w:t>
      </w:r>
      <w:r w:rsidR="00305886" w:rsidRPr="002A230D">
        <w:rPr>
          <w:rFonts w:ascii="Calibri" w:hAnsi="Calibri" w:cs="Arial"/>
          <w:sz w:val="24"/>
          <w:szCs w:val="24"/>
        </w:rPr>
        <w:t xml:space="preserve">. We look forward to </w:t>
      </w:r>
      <w:r w:rsidR="00937821">
        <w:rPr>
          <w:rFonts w:ascii="Calibri" w:hAnsi="Calibri" w:cs="Arial"/>
          <w:sz w:val="24"/>
          <w:szCs w:val="24"/>
        </w:rPr>
        <w:t xml:space="preserve">hearing </w:t>
      </w:r>
      <w:r w:rsidR="00305886" w:rsidRPr="002A230D">
        <w:rPr>
          <w:rFonts w:ascii="Calibri" w:hAnsi="Calibri" w:cs="Arial"/>
          <w:sz w:val="24"/>
          <w:szCs w:val="24"/>
        </w:rPr>
        <w:t>your strategies and directions</w:t>
      </w:r>
      <w:r w:rsidR="009F76BC">
        <w:rPr>
          <w:rFonts w:ascii="Calibri" w:hAnsi="Calibri" w:cs="Arial"/>
          <w:sz w:val="24"/>
          <w:szCs w:val="24"/>
        </w:rPr>
        <w:t>, particuraly</w:t>
      </w:r>
      <w:bookmarkStart w:id="0" w:name="_GoBack"/>
      <w:bookmarkEnd w:id="0"/>
      <w:r w:rsidR="00305886" w:rsidRPr="002A230D">
        <w:rPr>
          <w:rFonts w:ascii="Calibri" w:hAnsi="Calibri" w:cs="Arial"/>
          <w:sz w:val="24"/>
          <w:szCs w:val="24"/>
        </w:rPr>
        <w:t xml:space="preserve"> as they relate to the well- being of our students and our larger community of life-long learners.</w:t>
      </w:r>
    </w:p>
    <w:p w:rsidR="002A230D" w:rsidRDefault="002A230D" w:rsidP="006459EC">
      <w:pPr>
        <w:spacing w:after="0" w:line="240" w:lineRule="auto"/>
        <w:rPr>
          <w:rFonts w:cstheme="minorHAnsi"/>
          <w:sz w:val="24"/>
          <w:szCs w:val="24"/>
        </w:rPr>
      </w:pPr>
    </w:p>
    <w:p w:rsidR="002A230D" w:rsidRPr="002A230D" w:rsidRDefault="00305886" w:rsidP="002A230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2A230D">
        <w:rPr>
          <w:rFonts w:ascii="Calibri" w:hAnsi="Calibri" w:cs="Arial"/>
          <w:sz w:val="24"/>
          <w:szCs w:val="24"/>
        </w:rPr>
        <w:t xml:space="preserve">The BC Government and the Ministry of Education’s ongoing commitment to providing relevant, high-quality library services to the people of British Columbia is greatly appreciated by our Library. </w:t>
      </w:r>
      <w:r w:rsidR="009109A1">
        <w:rPr>
          <w:rFonts w:cstheme="minorHAnsi"/>
          <w:sz w:val="24"/>
          <w:szCs w:val="24"/>
        </w:rPr>
        <w:t xml:space="preserve">In late October, the Ministry of Education released </w:t>
      </w:r>
      <w:r w:rsidR="009109A1">
        <w:rPr>
          <w:rFonts w:cstheme="minorHAnsi"/>
          <w:i/>
          <w:sz w:val="24"/>
          <w:szCs w:val="24"/>
        </w:rPr>
        <w:t>Inspiring Libraries, Connecting Communities: A vision for public library service in British Columbia. (</w:t>
      </w:r>
      <w:hyperlink r:id="rId8" w:history="1">
        <w:r w:rsidR="009109A1" w:rsidRPr="009109A1">
          <w:rPr>
            <w:rStyle w:val="Hyperlink"/>
            <w:rFonts w:cstheme="minorHAnsi"/>
            <w:i/>
            <w:color w:val="0070C0"/>
            <w:sz w:val="24"/>
            <w:szCs w:val="24"/>
          </w:rPr>
          <w:t>http://www2.gov.bc.ca/assets/gov/education/administration/community-partnerships/libraries/libraries-strategic-plan.pdf</w:t>
        </w:r>
      </w:hyperlink>
      <w:r w:rsidR="009109A1">
        <w:rPr>
          <w:rFonts w:cstheme="minorHAnsi"/>
          <w:i/>
          <w:sz w:val="24"/>
          <w:szCs w:val="24"/>
        </w:rPr>
        <w:t xml:space="preserve">)  </w:t>
      </w:r>
      <w:r w:rsidR="009109A1">
        <w:rPr>
          <w:rFonts w:cstheme="minorHAnsi"/>
          <w:sz w:val="24"/>
          <w:szCs w:val="24"/>
        </w:rPr>
        <w:t xml:space="preserve">The plan </w:t>
      </w:r>
      <w:r>
        <w:rPr>
          <w:rFonts w:cstheme="minorHAnsi"/>
          <w:sz w:val="24"/>
          <w:szCs w:val="24"/>
        </w:rPr>
        <w:t xml:space="preserve">sets the vision </w:t>
      </w:r>
      <w:r w:rsidR="009109A1">
        <w:rPr>
          <w:rFonts w:cstheme="minorHAnsi"/>
          <w:sz w:val="24"/>
          <w:szCs w:val="24"/>
        </w:rPr>
        <w:t>that public libraries provide British Columbians with access to the information and tools they need to learn, work, create and thrive in today’s changing world.</w:t>
      </w:r>
      <w:r w:rsidR="002A230D">
        <w:rPr>
          <w:rFonts w:cstheme="minorHAnsi"/>
          <w:sz w:val="24"/>
          <w:szCs w:val="24"/>
        </w:rPr>
        <w:t xml:space="preserve"> </w:t>
      </w:r>
    </w:p>
    <w:p w:rsidR="009109A1" w:rsidRDefault="009109A1" w:rsidP="009109A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2A230D" w:rsidRDefault="009109A1" w:rsidP="00305886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With 71 public libraries delivering services through 247 locations, p</w:t>
      </w:r>
      <w:r w:rsidRPr="00701937">
        <w:rPr>
          <w:rFonts w:ascii="Calibri" w:hAnsi="Calibri"/>
          <w:sz w:val="24"/>
          <w:szCs w:val="24"/>
        </w:rPr>
        <w:t xml:space="preserve">ublic libraries are strategic assets in B.C. communities with existing physical and digital infrastructure and well-established community partnerships. </w:t>
      </w:r>
      <w:r w:rsidR="00F4255B" w:rsidRPr="00701937">
        <w:rPr>
          <w:rFonts w:ascii="Calibri" w:hAnsi="Calibri"/>
          <w:sz w:val="24"/>
          <w:szCs w:val="24"/>
        </w:rPr>
        <w:t xml:space="preserve">Investment in public libraries supports the economic vitality, social well-being and cultural development of our Province. </w:t>
      </w:r>
    </w:p>
    <w:p w:rsidR="00305886" w:rsidRDefault="00305886" w:rsidP="00305886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</w:p>
    <w:p w:rsidR="009109A1" w:rsidRDefault="009109A1" w:rsidP="00305886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305886">
        <w:rPr>
          <w:rFonts w:ascii="Calibri" w:hAnsi="Calibri" w:cs="Calibri"/>
          <w:sz w:val="24"/>
          <w:szCs w:val="24"/>
        </w:rPr>
        <w:t xml:space="preserve">Provincial funding for </w:t>
      </w:r>
      <w:r w:rsidR="00AE3D1A">
        <w:rPr>
          <w:rFonts w:ascii="Calibri" w:hAnsi="Calibri" w:cs="Calibri"/>
          <w:sz w:val="24"/>
          <w:szCs w:val="24"/>
        </w:rPr>
        <w:t xml:space="preserve">public </w:t>
      </w:r>
      <w:r w:rsidRPr="00305886">
        <w:rPr>
          <w:rFonts w:ascii="Calibri" w:hAnsi="Calibri" w:cs="Calibri"/>
          <w:sz w:val="24"/>
          <w:szCs w:val="24"/>
        </w:rPr>
        <w:t>libraries is an indispensable element in maintaining equitable access to information for all ages, income and education levels, and is particularly important for smaller communities</w:t>
      </w:r>
      <w:r w:rsidRPr="00305886">
        <w:rPr>
          <w:rFonts w:ascii="Calibri" w:hAnsi="Calibri"/>
          <w:sz w:val="24"/>
          <w:szCs w:val="24"/>
        </w:rPr>
        <w:t xml:space="preserve">. </w:t>
      </w:r>
      <w:r w:rsidR="00AE3D1A">
        <w:rPr>
          <w:rFonts w:ascii="Calibri" w:hAnsi="Calibri" w:cs="Arial"/>
          <w:sz w:val="24"/>
          <w:szCs w:val="24"/>
        </w:rPr>
        <w:t>P</w:t>
      </w:r>
      <w:r w:rsidR="00305886">
        <w:rPr>
          <w:rFonts w:ascii="Calibri" w:hAnsi="Calibri" w:cs="Arial"/>
          <w:sz w:val="24"/>
          <w:szCs w:val="24"/>
        </w:rPr>
        <w:t>ublic l</w:t>
      </w:r>
      <w:r w:rsidR="00305886" w:rsidRPr="00305886">
        <w:rPr>
          <w:rFonts w:ascii="Calibri" w:hAnsi="Calibri" w:cs="Arial"/>
          <w:sz w:val="24"/>
          <w:szCs w:val="24"/>
        </w:rPr>
        <w:t>ibraries cont</w:t>
      </w:r>
      <w:r w:rsidR="00305886">
        <w:rPr>
          <w:rFonts w:ascii="Calibri" w:hAnsi="Calibri" w:cs="Arial"/>
          <w:sz w:val="24"/>
          <w:szCs w:val="24"/>
        </w:rPr>
        <w:t xml:space="preserve">ribute to key Provincial </w:t>
      </w:r>
      <w:r w:rsidR="00AE3D1A">
        <w:rPr>
          <w:rFonts w:ascii="Calibri" w:hAnsi="Calibri" w:cs="Arial"/>
          <w:sz w:val="24"/>
          <w:szCs w:val="24"/>
        </w:rPr>
        <w:t>priorities</w:t>
      </w:r>
      <w:r w:rsidR="00305886">
        <w:rPr>
          <w:rFonts w:ascii="Calibri" w:hAnsi="Calibri" w:cs="Arial"/>
          <w:sz w:val="24"/>
          <w:szCs w:val="24"/>
        </w:rPr>
        <w:t xml:space="preserve"> such as the BC Education Plan, </w:t>
      </w:r>
      <w:r w:rsidR="00305886" w:rsidRPr="00305886">
        <w:rPr>
          <w:rFonts w:ascii="Calibri" w:hAnsi="Calibri" w:cs="Arial"/>
          <w:sz w:val="24"/>
          <w:szCs w:val="24"/>
        </w:rPr>
        <w:t>the BC Jobs Plan</w:t>
      </w:r>
      <w:r w:rsidR="00305886">
        <w:rPr>
          <w:rFonts w:ascii="Calibri" w:hAnsi="Calibri" w:cs="Arial"/>
          <w:sz w:val="24"/>
          <w:szCs w:val="24"/>
        </w:rPr>
        <w:t>, and the #BCTECH Strategy</w:t>
      </w:r>
      <w:r w:rsidR="00305886" w:rsidRPr="00305886">
        <w:rPr>
          <w:rFonts w:ascii="Calibri" w:hAnsi="Calibri" w:cs="Arial"/>
          <w:sz w:val="24"/>
          <w:szCs w:val="24"/>
        </w:rPr>
        <w:t xml:space="preserve"> by </w:t>
      </w:r>
      <w:r w:rsidR="00305886">
        <w:rPr>
          <w:rFonts w:ascii="Calibri" w:hAnsi="Calibri" w:cs="Arial"/>
          <w:sz w:val="24"/>
          <w:szCs w:val="24"/>
        </w:rPr>
        <w:t>fostering</w:t>
      </w:r>
      <w:r w:rsidR="00305886" w:rsidRPr="00305886">
        <w:rPr>
          <w:rFonts w:ascii="Calibri" w:hAnsi="Calibri" w:cs="Arial"/>
          <w:sz w:val="24"/>
          <w:szCs w:val="24"/>
        </w:rPr>
        <w:t xml:space="preserve"> opportunities for learning and knowledge sharing in public places, both physical and </w:t>
      </w:r>
      <w:r w:rsidR="00937821">
        <w:rPr>
          <w:rFonts w:ascii="Calibri" w:hAnsi="Calibri" w:cs="Arial"/>
          <w:sz w:val="24"/>
          <w:szCs w:val="24"/>
        </w:rPr>
        <w:t>online</w:t>
      </w:r>
      <w:r w:rsidR="00305886" w:rsidRPr="00305886">
        <w:rPr>
          <w:rFonts w:ascii="Calibri" w:hAnsi="Calibri" w:cs="Arial"/>
          <w:sz w:val="24"/>
          <w:szCs w:val="24"/>
        </w:rPr>
        <w:t>.</w:t>
      </w:r>
    </w:p>
    <w:p w:rsidR="00305886" w:rsidRPr="00305886" w:rsidRDefault="00305886" w:rsidP="00305886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</w:p>
    <w:p w:rsidR="002A230D" w:rsidRDefault="002A230D" w:rsidP="002A230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  <w:r w:rsidRPr="002A230D">
        <w:rPr>
          <w:rFonts w:ascii="Calibri" w:hAnsi="Calibri" w:cs="Arial"/>
          <w:sz w:val="24"/>
          <w:szCs w:val="24"/>
        </w:rPr>
        <w:t xml:space="preserve">We </w:t>
      </w:r>
      <w:r w:rsidR="00305886">
        <w:rPr>
          <w:rFonts w:ascii="Calibri" w:hAnsi="Calibri" w:cs="Arial"/>
          <w:sz w:val="24"/>
          <w:szCs w:val="24"/>
        </w:rPr>
        <w:t xml:space="preserve">would be delighted to show you examples </w:t>
      </w:r>
      <w:r w:rsidRPr="002A230D">
        <w:rPr>
          <w:rFonts w:ascii="Calibri" w:hAnsi="Calibri" w:cs="Arial"/>
          <w:sz w:val="24"/>
          <w:szCs w:val="24"/>
        </w:rPr>
        <w:t xml:space="preserve">of the great work being done in </w:t>
      </w:r>
      <w:r w:rsidR="00305886">
        <w:rPr>
          <w:rFonts w:ascii="Calibri" w:hAnsi="Calibri" w:cs="Arial"/>
          <w:sz w:val="24"/>
          <w:szCs w:val="24"/>
        </w:rPr>
        <w:t>p</w:t>
      </w:r>
      <w:r w:rsidRPr="002A230D">
        <w:rPr>
          <w:rFonts w:ascii="Calibri" w:hAnsi="Calibri" w:cs="Arial"/>
          <w:sz w:val="24"/>
          <w:szCs w:val="24"/>
        </w:rPr>
        <w:t xml:space="preserve">ublic </w:t>
      </w:r>
      <w:r w:rsidR="00305886">
        <w:rPr>
          <w:rFonts w:ascii="Calibri" w:hAnsi="Calibri" w:cs="Arial"/>
          <w:sz w:val="24"/>
          <w:szCs w:val="24"/>
        </w:rPr>
        <w:t>l</w:t>
      </w:r>
      <w:r w:rsidRPr="002A230D">
        <w:rPr>
          <w:rFonts w:ascii="Calibri" w:hAnsi="Calibri" w:cs="Arial"/>
          <w:sz w:val="24"/>
          <w:szCs w:val="24"/>
        </w:rPr>
        <w:t xml:space="preserve">ibraries in British Columbia. </w:t>
      </w:r>
      <w:r w:rsidR="00AE3D1A">
        <w:rPr>
          <w:rFonts w:ascii="Calibri" w:hAnsi="Calibri" w:cs="Arial"/>
          <w:sz w:val="24"/>
          <w:szCs w:val="24"/>
        </w:rPr>
        <w:t xml:space="preserve">Please come for a tour of our Library to see </w:t>
      </w:r>
      <w:r w:rsidR="00937821">
        <w:rPr>
          <w:rFonts w:ascii="Calibri" w:hAnsi="Calibri" w:cs="Arial"/>
          <w:sz w:val="24"/>
          <w:szCs w:val="24"/>
        </w:rPr>
        <w:t xml:space="preserve">firsthand </w:t>
      </w:r>
      <w:r w:rsidRPr="002A230D">
        <w:rPr>
          <w:rFonts w:ascii="Calibri" w:hAnsi="Calibri" w:cs="Arial"/>
          <w:sz w:val="24"/>
          <w:szCs w:val="24"/>
        </w:rPr>
        <w:t xml:space="preserve">the value of </w:t>
      </w:r>
      <w:r w:rsidR="00937821">
        <w:rPr>
          <w:rFonts w:ascii="Calibri" w:hAnsi="Calibri" w:cs="Arial"/>
          <w:sz w:val="24"/>
          <w:szCs w:val="24"/>
        </w:rPr>
        <w:t>our</w:t>
      </w:r>
      <w:r w:rsidR="00AE3D1A">
        <w:rPr>
          <w:rFonts w:ascii="Calibri" w:hAnsi="Calibri" w:cs="Arial"/>
          <w:sz w:val="24"/>
          <w:szCs w:val="24"/>
        </w:rPr>
        <w:t xml:space="preserve"> contribution</w:t>
      </w:r>
      <w:r w:rsidRPr="002A230D">
        <w:rPr>
          <w:rFonts w:ascii="Calibri" w:hAnsi="Calibri" w:cs="Arial"/>
          <w:sz w:val="24"/>
          <w:szCs w:val="24"/>
        </w:rPr>
        <w:t xml:space="preserve">. </w:t>
      </w:r>
    </w:p>
    <w:p w:rsidR="002A230D" w:rsidRPr="002A230D" w:rsidRDefault="002A230D" w:rsidP="002A230D">
      <w:pPr>
        <w:spacing w:after="0" w:line="240" w:lineRule="auto"/>
        <w:ind w:left="720"/>
        <w:rPr>
          <w:rFonts w:ascii="Calibri" w:hAnsi="Calibri" w:cs="Arial"/>
          <w:sz w:val="24"/>
          <w:szCs w:val="24"/>
        </w:rPr>
      </w:pPr>
    </w:p>
    <w:p w:rsidR="001E04BC" w:rsidRDefault="001E04BC" w:rsidP="004E2763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Best regards,</w:t>
      </w:r>
    </w:p>
    <w:p w:rsidR="001E04BC" w:rsidRDefault="001E04BC" w:rsidP="004E2763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D54F43" w:rsidRDefault="00D54F43" w:rsidP="004E2763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D54F43" w:rsidRDefault="00D54F43" w:rsidP="004E2763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1E04BC" w:rsidRDefault="00AD7284" w:rsidP="004E2763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X</w:t>
      </w:r>
      <w:r w:rsidR="00F12D01">
        <w:rPr>
          <w:rFonts w:eastAsia="Times New Roman" w:cs="Arial"/>
          <w:sz w:val="24"/>
          <w:szCs w:val="24"/>
        </w:rPr>
        <w:t>yz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xyz</w:t>
      </w:r>
    </w:p>
    <w:p w:rsidR="006459EC" w:rsidRDefault="00AD7284" w:rsidP="005945FD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eastAsia="Times New Roman" w:cs="Arial"/>
          <w:sz w:val="24"/>
          <w:szCs w:val="24"/>
        </w:rPr>
        <w:t>Board Chair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F12D01">
        <w:rPr>
          <w:rFonts w:eastAsia="Times New Roman" w:cs="Arial"/>
          <w:sz w:val="24"/>
          <w:szCs w:val="24"/>
        </w:rPr>
        <w:t>Director</w:t>
      </w:r>
    </w:p>
    <w:sectPr w:rsidR="006459EC" w:rsidSect="008C4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80" w:rsidRDefault="00666080" w:rsidP="00E83073">
      <w:pPr>
        <w:spacing w:after="0" w:line="240" w:lineRule="auto"/>
      </w:pPr>
      <w:r>
        <w:separator/>
      </w:r>
    </w:p>
  </w:endnote>
  <w:endnote w:type="continuationSeparator" w:id="0">
    <w:p w:rsidR="00666080" w:rsidRDefault="00666080" w:rsidP="00E8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80" w:rsidRDefault="00666080" w:rsidP="00E83073">
      <w:pPr>
        <w:spacing w:after="0" w:line="240" w:lineRule="auto"/>
      </w:pPr>
      <w:r>
        <w:separator/>
      </w:r>
    </w:p>
  </w:footnote>
  <w:footnote w:type="continuationSeparator" w:id="0">
    <w:p w:rsidR="00666080" w:rsidRDefault="00666080" w:rsidP="00E8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B71"/>
    <w:multiLevelType w:val="hybridMultilevel"/>
    <w:tmpl w:val="50564F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74362"/>
    <w:multiLevelType w:val="hybridMultilevel"/>
    <w:tmpl w:val="3280CB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571C8"/>
    <w:multiLevelType w:val="hybridMultilevel"/>
    <w:tmpl w:val="A6A21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2576A"/>
    <w:multiLevelType w:val="hybridMultilevel"/>
    <w:tmpl w:val="90545784"/>
    <w:lvl w:ilvl="0" w:tplc="4CA2330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39DE"/>
    <w:multiLevelType w:val="hybridMultilevel"/>
    <w:tmpl w:val="75524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354C1"/>
    <w:multiLevelType w:val="hybridMultilevel"/>
    <w:tmpl w:val="0EA4F0DA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47E0E"/>
    <w:multiLevelType w:val="multilevel"/>
    <w:tmpl w:val="590C8D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7" w15:restartNumberingAfterBreak="0">
    <w:nsid w:val="0EE10AD7"/>
    <w:multiLevelType w:val="hybridMultilevel"/>
    <w:tmpl w:val="0F36E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94C56"/>
    <w:multiLevelType w:val="hybridMultilevel"/>
    <w:tmpl w:val="7E282B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374F0"/>
    <w:multiLevelType w:val="hybridMultilevel"/>
    <w:tmpl w:val="83749AC8"/>
    <w:lvl w:ilvl="0" w:tplc="10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84F54F8"/>
    <w:multiLevelType w:val="hybridMultilevel"/>
    <w:tmpl w:val="E6085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C21CA"/>
    <w:multiLevelType w:val="hybridMultilevel"/>
    <w:tmpl w:val="463862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E0E17"/>
    <w:multiLevelType w:val="hybridMultilevel"/>
    <w:tmpl w:val="92EA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15D71"/>
    <w:multiLevelType w:val="hybridMultilevel"/>
    <w:tmpl w:val="F074517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DED4247"/>
    <w:multiLevelType w:val="hybridMultilevel"/>
    <w:tmpl w:val="BD1C6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47A15"/>
    <w:multiLevelType w:val="hybridMultilevel"/>
    <w:tmpl w:val="EC40FC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A47DA"/>
    <w:multiLevelType w:val="hybridMultilevel"/>
    <w:tmpl w:val="9A1478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C10C49"/>
    <w:multiLevelType w:val="hybridMultilevel"/>
    <w:tmpl w:val="9B9A09E2"/>
    <w:lvl w:ilvl="0" w:tplc="4C7EFFA8">
      <w:start w:val="20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81075"/>
    <w:multiLevelType w:val="hybridMultilevel"/>
    <w:tmpl w:val="308A8552"/>
    <w:lvl w:ilvl="0" w:tplc="5EBE0E48">
      <w:start w:val="501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431887"/>
    <w:multiLevelType w:val="hybridMultilevel"/>
    <w:tmpl w:val="70AE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30D03"/>
    <w:multiLevelType w:val="hybridMultilevel"/>
    <w:tmpl w:val="C89807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B3A59"/>
    <w:multiLevelType w:val="multilevel"/>
    <w:tmpl w:val="659C9D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397A30AC"/>
    <w:multiLevelType w:val="hybridMultilevel"/>
    <w:tmpl w:val="BABEA5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82F69"/>
    <w:multiLevelType w:val="hybridMultilevel"/>
    <w:tmpl w:val="7756BAAE"/>
    <w:lvl w:ilvl="0" w:tplc="8C0ACF06">
      <w:start w:val="1"/>
      <w:numFmt w:val="bullet"/>
      <w:pStyle w:val="Bullet1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0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4AB1D41"/>
    <w:multiLevelType w:val="hybridMultilevel"/>
    <w:tmpl w:val="59EA0008"/>
    <w:lvl w:ilvl="0" w:tplc="D1EC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4D5801"/>
    <w:multiLevelType w:val="hybridMultilevel"/>
    <w:tmpl w:val="BE204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13570"/>
    <w:multiLevelType w:val="hybridMultilevel"/>
    <w:tmpl w:val="A6768E52"/>
    <w:lvl w:ilvl="0" w:tplc="10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7" w15:restartNumberingAfterBreak="0">
    <w:nsid w:val="60A91076"/>
    <w:multiLevelType w:val="hybridMultilevel"/>
    <w:tmpl w:val="B18604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75164"/>
    <w:multiLevelType w:val="hybridMultilevel"/>
    <w:tmpl w:val="C2864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F3346"/>
    <w:multiLevelType w:val="hybridMultilevel"/>
    <w:tmpl w:val="EB8034CE"/>
    <w:lvl w:ilvl="0" w:tplc="F7EA9274">
      <w:start w:val="70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D579A"/>
    <w:multiLevelType w:val="hybridMultilevel"/>
    <w:tmpl w:val="D2B04A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942520"/>
    <w:multiLevelType w:val="multilevel"/>
    <w:tmpl w:val="26A25A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827AE5"/>
    <w:multiLevelType w:val="hybridMultilevel"/>
    <w:tmpl w:val="A230A7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9514D"/>
    <w:multiLevelType w:val="hybridMultilevel"/>
    <w:tmpl w:val="C0364C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27"/>
  </w:num>
  <w:num w:numId="4">
    <w:abstractNumId w:val="24"/>
  </w:num>
  <w:num w:numId="5">
    <w:abstractNumId w:val="17"/>
  </w:num>
  <w:num w:numId="6">
    <w:abstractNumId w:val="5"/>
  </w:num>
  <w:num w:numId="7">
    <w:abstractNumId w:val="18"/>
  </w:num>
  <w:num w:numId="8">
    <w:abstractNumId w:val="29"/>
  </w:num>
  <w:num w:numId="9">
    <w:abstractNumId w:val="15"/>
  </w:num>
  <w:num w:numId="10">
    <w:abstractNumId w:val="32"/>
  </w:num>
  <w:num w:numId="11">
    <w:abstractNumId w:val="28"/>
  </w:num>
  <w:num w:numId="12">
    <w:abstractNumId w:val="9"/>
  </w:num>
  <w:num w:numId="13">
    <w:abstractNumId w:val="25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20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6"/>
  </w:num>
  <w:num w:numId="23">
    <w:abstractNumId w:val="23"/>
  </w:num>
  <w:num w:numId="24">
    <w:abstractNumId w:val="19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1"/>
  </w:num>
  <w:num w:numId="30">
    <w:abstractNumId w:val="22"/>
  </w:num>
  <w:num w:numId="31">
    <w:abstractNumId w:val="1"/>
  </w:num>
  <w:num w:numId="32">
    <w:abstractNumId w:val="7"/>
  </w:num>
  <w:num w:numId="33">
    <w:abstractNumId w:val="10"/>
  </w:num>
  <w:num w:numId="34">
    <w:abstractNumId w:val="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6D"/>
    <w:rsid w:val="00015FA3"/>
    <w:rsid w:val="000225BE"/>
    <w:rsid w:val="0002353F"/>
    <w:rsid w:val="00053548"/>
    <w:rsid w:val="0005554E"/>
    <w:rsid w:val="000808F6"/>
    <w:rsid w:val="000916C6"/>
    <w:rsid w:val="00095EF3"/>
    <w:rsid w:val="000A4025"/>
    <w:rsid w:val="000B3744"/>
    <w:rsid w:val="000B7629"/>
    <w:rsid w:val="000E0B39"/>
    <w:rsid w:val="000E34BF"/>
    <w:rsid w:val="000E5AB8"/>
    <w:rsid w:val="000E78D4"/>
    <w:rsid w:val="000E7AE6"/>
    <w:rsid w:val="000F69F6"/>
    <w:rsid w:val="00124263"/>
    <w:rsid w:val="001258E0"/>
    <w:rsid w:val="0012711C"/>
    <w:rsid w:val="0013578C"/>
    <w:rsid w:val="001369B2"/>
    <w:rsid w:val="0014797A"/>
    <w:rsid w:val="0015120B"/>
    <w:rsid w:val="00153F22"/>
    <w:rsid w:val="001576C0"/>
    <w:rsid w:val="00170F78"/>
    <w:rsid w:val="001803C2"/>
    <w:rsid w:val="001809AB"/>
    <w:rsid w:val="001864E0"/>
    <w:rsid w:val="001924DD"/>
    <w:rsid w:val="00193904"/>
    <w:rsid w:val="001967EB"/>
    <w:rsid w:val="001B5149"/>
    <w:rsid w:val="001C1942"/>
    <w:rsid w:val="001C5331"/>
    <w:rsid w:val="001D770C"/>
    <w:rsid w:val="001E04BC"/>
    <w:rsid w:val="001E48AC"/>
    <w:rsid w:val="001E4A26"/>
    <w:rsid w:val="001F1456"/>
    <w:rsid w:val="00215E39"/>
    <w:rsid w:val="00227FA9"/>
    <w:rsid w:val="00237191"/>
    <w:rsid w:val="002406E2"/>
    <w:rsid w:val="00251C1C"/>
    <w:rsid w:val="0025523B"/>
    <w:rsid w:val="00260AA9"/>
    <w:rsid w:val="00272A3E"/>
    <w:rsid w:val="00285232"/>
    <w:rsid w:val="0029080A"/>
    <w:rsid w:val="00296B89"/>
    <w:rsid w:val="002A230D"/>
    <w:rsid w:val="002B1FA0"/>
    <w:rsid w:val="002B27DB"/>
    <w:rsid w:val="002B5004"/>
    <w:rsid w:val="002F3435"/>
    <w:rsid w:val="0030113E"/>
    <w:rsid w:val="00305523"/>
    <w:rsid w:val="00305886"/>
    <w:rsid w:val="00313E7D"/>
    <w:rsid w:val="003159DB"/>
    <w:rsid w:val="00323982"/>
    <w:rsid w:val="00326B64"/>
    <w:rsid w:val="00332E5B"/>
    <w:rsid w:val="003370E1"/>
    <w:rsid w:val="00341497"/>
    <w:rsid w:val="003523CF"/>
    <w:rsid w:val="00353FD2"/>
    <w:rsid w:val="00364E91"/>
    <w:rsid w:val="00372913"/>
    <w:rsid w:val="00376BB5"/>
    <w:rsid w:val="00385DC8"/>
    <w:rsid w:val="00395CA7"/>
    <w:rsid w:val="003A5940"/>
    <w:rsid w:val="003A79F2"/>
    <w:rsid w:val="003B28DB"/>
    <w:rsid w:val="003B629E"/>
    <w:rsid w:val="003B762D"/>
    <w:rsid w:val="003C10D3"/>
    <w:rsid w:val="003D1AAB"/>
    <w:rsid w:val="003D73D7"/>
    <w:rsid w:val="003E14DF"/>
    <w:rsid w:val="003E2B27"/>
    <w:rsid w:val="003E4157"/>
    <w:rsid w:val="003E4863"/>
    <w:rsid w:val="003E6D14"/>
    <w:rsid w:val="003F140A"/>
    <w:rsid w:val="003F614E"/>
    <w:rsid w:val="00402DA6"/>
    <w:rsid w:val="0040673E"/>
    <w:rsid w:val="004108E3"/>
    <w:rsid w:val="00421EE5"/>
    <w:rsid w:val="0042218E"/>
    <w:rsid w:val="00435D43"/>
    <w:rsid w:val="0044194D"/>
    <w:rsid w:val="00444553"/>
    <w:rsid w:val="00476C76"/>
    <w:rsid w:val="004810DF"/>
    <w:rsid w:val="00490F5B"/>
    <w:rsid w:val="00492BD7"/>
    <w:rsid w:val="004B67F6"/>
    <w:rsid w:val="004B72F1"/>
    <w:rsid w:val="004C141F"/>
    <w:rsid w:val="004C38FE"/>
    <w:rsid w:val="004C4598"/>
    <w:rsid w:val="004C4FB1"/>
    <w:rsid w:val="004C5E42"/>
    <w:rsid w:val="004D25E9"/>
    <w:rsid w:val="004E2763"/>
    <w:rsid w:val="004E2A0B"/>
    <w:rsid w:val="005024ED"/>
    <w:rsid w:val="005030C0"/>
    <w:rsid w:val="005063B7"/>
    <w:rsid w:val="00513997"/>
    <w:rsid w:val="00525C25"/>
    <w:rsid w:val="0053762B"/>
    <w:rsid w:val="0054191F"/>
    <w:rsid w:val="00551D82"/>
    <w:rsid w:val="00565C6C"/>
    <w:rsid w:val="00574E43"/>
    <w:rsid w:val="005874C3"/>
    <w:rsid w:val="0059259E"/>
    <w:rsid w:val="005945FD"/>
    <w:rsid w:val="005A1989"/>
    <w:rsid w:val="005A3607"/>
    <w:rsid w:val="005A5188"/>
    <w:rsid w:val="005B42F9"/>
    <w:rsid w:val="005E05FA"/>
    <w:rsid w:val="005E6BA5"/>
    <w:rsid w:val="005F1490"/>
    <w:rsid w:val="005F7EF7"/>
    <w:rsid w:val="00641458"/>
    <w:rsid w:val="006459EC"/>
    <w:rsid w:val="00653DF0"/>
    <w:rsid w:val="00664ECC"/>
    <w:rsid w:val="00666080"/>
    <w:rsid w:val="00666BF5"/>
    <w:rsid w:val="00686FF4"/>
    <w:rsid w:val="0069124F"/>
    <w:rsid w:val="006A021E"/>
    <w:rsid w:val="006F4C8E"/>
    <w:rsid w:val="00701937"/>
    <w:rsid w:val="00707F82"/>
    <w:rsid w:val="00710F42"/>
    <w:rsid w:val="0071653B"/>
    <w:rsid w:val="00716FD7"/>
    <w:rsid w:val="00734654"/>
    <w:rsid w:val="00737B78"/>
    <w:rsid w:val="00737F71"/>
    <w:rsid w:val="007424BC"/>
    <w:rsid w:val="00764AD5"/>
    <w:rsid w:val="00776408"/>
    <w:rsid w:val="007778B2"/>
    <w:rsid w:val="00777A1D"/>
    <w:rsid w:val="00780C9A"/>
    <w:rsid w:val="007815D2"/>
    <w:rsid w:val="00784C60"/>
    <w:rsid w:val="007A1AE2"/>
    <w:rsid w:val="007B4029"/>
    <w:rsid w:val="007D6426"/>
    <w:rsid w:val="007F0808"/>
    <w:rsid w:val="007F35A7"/>
    <w:rsid w:val="00803373"/>
    <w:rsid w:val="00811915"/>
    <w:rsid w:val="00811BC6"/>
    <w:rsid w:val="00813AA5"/>
    <w:rsid w:val="00815A20"/>
    <w:rsid w:val="00815AE1"/>
    <w:rsid w:val="0082675F"/>
    <w:rsid w:val="008406C0"/>
    <w:rsid w:val="008456EA"/>
    <w:rsid w:val="00850081"/>
    <w:rsid w:val="008518E7"/>
    <w:rsid w:val="00852368"/>
    <w:rsid w:val="00883E43"/>
    <w:rsid w:val="00892CD8"/>
    <w:rsid w:val="00895EC3"/>
    <w:rsid w:val="008A253F"/>
    <w:rsid w:val="008A4902"/>
    <w:rsid w:val="008A5D20"/>
    <w:rsid w:val="008B0985"/>
    <w:rsid w:val="008C42C9"/>
    <w:rsid w:val="008D0728"/>
    <w:rsid w:val="008D127D"/>
    <w:rsid w:val="008E0047"/>
    <w:rsid w:val="008E06CF"/>
    <w:rsid w:val="008F3DCC"/>
    <w:rsid w:val="00903A18"/>
    <w:rsid w:val="009109A1"/>
    <w:rsid w:val="0091231A"/>
    <w:rsid w:val="00921273"/>
    <w:rsid w:val="00921F3C"/>
    <w:rsid w:val="009250C2"/>
    <w:rsid w:val="00930374"/>
    <w:rsid w:val="00933994"/>
    <w:rsid w:val="00934EC3"/>
    <w:rsid w:val="00937821"/>
    <w:rsid w:val="00951A0A"/>
    <w:rsid w:val="009705F9"/>
    <w:rsid w:val="009768F7"/>
    <w:rsid w:val="009812E9"/>
    <w:rsid w:val="00991C4C"/>
    <w:rsid w:val="009A18AC"/>
    <w:rsid w:val="009A1C53"/>
    <w:rsid w:val="009A3BD5"/>
    <w:rsid w:val="009B446D"/>
    <w:rsid w:val="009C4CC2"/>
    <w:rsid w:val="009D4DB6"/>
    <w:rsid w:val="009E2C01"/>
    <w:rsid w:val="009E35A2"/>
    <w:rsid w:val="009F76BC"/>
    <w:rsid w:val="00A00C32"/>
    <w:rsid w:val="00A0487C"/>
    <w:rsid w:val="00A12B01"/>
    <w:rsid w:val="00A2735A"/>
    <w:rsid w:val="00A362A7"/>
    <w:rsid w:val="00A42B85"/>
    <w:rsid w:val="00A619BA"/>
    <w:rsid w:val="00A661C7"/>
    <w:rsid w:val="00A70E5D"/>
    <w:rsid w:val="00A81BCB"/>
    <w:rsid w:val="00A924CF"/>
    <w:rsid w:val="00A9586A"/>
    <w:rsid w:val="00A962A3"/>
    <w:rsid w:val="00AA7F60"/>
    <w:rsid w:val="00AB5DAF"/>
    <w:rsid w:val="00AC4D5A"/>
    <w:rsid w:val="00AD0D6C"/>
    <w:rsid w:val="00AD7284"/>
    <w:rsid w:val="00AE3D1A"/>
    <w:rsid w:val="00AE400A"/>
    <w:rsid w:val="00AF0AE4"/>
    <w:rsid w:val="00AF4969"/>
    <w:rsid w:val="00B13BAB"/>
    <w:rsid w:val="00B16684"/>
    <w:rsid w:val="00B25F14"/>
    <w:rsid w:val="00B3185F"/>
    <w:rsid w:val="00B32F66"/>
    <w:rsid w:val="00B46C5A"/>
    <w:rsid w:val="00B50688"/>
    <w:rsid w:val="00B60273"/>
    <w:rsid w:val="00B604B6"/>
    <w:rsid w:val="00B6597D"/>
    <w:rsid w:val="00B87518"/>
    <w:rsid w:val="00B90629"/>
    <w:rsid w:val="00BA3774"/>
    <w:rsid w:val="00BB0727"/>
    <w:rsid w:val="00BB1956"/>
    <w:rsid w:val="00BC2A17"/>
    <w:rsid w:val="00BC2A3E"/>
    <w:rsid w:val="00BC6D42"/>
    <w:rsid w:val="00BD58A5"/>
    <w:rsid w:val="00BE0891"/>
    <w:rsid w:val="00BE26B8"/>
    <w:rsid w:val="00BE3843"/>
    <w:rsid w:val="00BE4E21"/>
    <w:rsid w:val="00BF0130"/>
    <w:rsid w:val="00BF3404"/>
    <w:rsid w:val="00C04839"/>
    <w:rsid w:val="00C14518"/>
    <w:rsid w:val="00C245FA"/>
    <w:rsid w:val="00C27C6E"/>
    <w:rsid w:val="00C31D58"/>
    <w:rsid w:val="00C31E85"/>
    <w:rsid w:val="00C605F1"/>
    <w:rsid w:val="00C90D7B"/>
    <w:rsid w:val="00CB75D4"/>
    <w:rsid w:val="00CC1C8C"/>
    <w:rsid w:val="00CC5A0D"/>
    <w:rsid w:val="00CC76F1"/>
    <w:rsid w:val="00CD24AD"/>
    <w:rsid w:val="00CD71EC"/>
    <w:rsid w:val="00CF6152"/>
    <w:rsid w:val="00D06F47"/>
    <w:rsid w:val="00D15634"/>
    <w:rsid w:val="00D22393"/>
    <w:rsid w:val="00D27039"/>
    <w:rsid w:val="00D37770"/>
    <w:rsid w:val="00D41353"/>
    <w:rsid w:val="00D47989"/>
    <w:rsid w:val="00D54F43"/>
    <w:rsid w:val="00D55E8F"/>
    <w:rsid w:val="00D6019A"/>
    <w:rsid w:val="00D731A8"/>
    <w:rsid w:val="00D77A7C"/>
    <w:rsid w:val="00D82286"/>
    <w:rsid w:val="00D90554"/>
    <w:rsid w:val="00D92E76"/>
    <w:rsid w:val="00D947CE"/>
    <w:rsid w:val="00D95F6A"/>
    <w:rsid w:val="00DB6588"/>
    <w:rsid w:val="00DC10BC"/>
    <w:rsid w:val="00DC17FD"/>
    <w:rsid w:val="00DC6306"/>
    <w:rsid w:val="00DD5FE7"/>
    <w:rsid w:val="00DE5D76"/>
    <w:rsid w:val="00DF01DB"/>
    <w:rsid w:val="00DF082D"/>
    <w:rsid w:val="00E041E9"/>
    <w:rsid w:val="00E049EF"/>
    <w:rsid w:val="00E16F94"/>
    <w:rsid w:val="00E17C1B"/>
    <w:rsid w:val="00E25291"/>
    <w:rsid w:val="00E27B6E"/>
    <w:rsid w:val="00E46E9F"/>
    <w:rsid w:val="00E472D9"/>
    <w:rsid w:val="00E811D5"/>
    <w:rsid w:val="00E83073"/>
    <w:rsid w:val="00E9189A"/>
    <w:rsid w:val="00E92FB1"/>
    <w:rsid w:val="00EA17A4"/>
    <w:rsid w:val="00EC1E8F"/>
    <w:rsid w:val="00F020CE"/>
    <w:rsid w:val="00F0349B"/>
    <w:rsid w:val="00F12D01"/>
    <w:rsid w:val="00F16875"/>
    <w:rsid w:val="00F27DDF"/>
    <w:rsid w:val="00F30FF9"/>
    <w:rsid w:val="00F31E27"/>
    <w:rsid w:val="00F31E90"/>
    <w:rsid w:val="00F349C7"/>
    <w:rsid w:val="00F4255B"/>
    <w:rsid w:val="00F44125"/>
    <w:rsid w:val="00F51BC4"/>
    <w:rsid w:val="00F62F4F"/>
    <w:rsid w:val="00F81EE7"/>
    <w:rsid w:val="00F925E8"/>
    <w:rsid w:val="00F961FC"/>
    <w:rsid w:val="00FA6CA1"/>
    <w:rsid w:val="00FB3ABC"/>
    <w:rsid w:val="00FE0B77"/>
    <w:rsid w:val="00FE48BA"/>
    <w:rsid w:val="00FF00BC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/>
    </o:shapedefaults>
    <o:shapelayout v:ext="edit">
      <o:idmap v:ext="edit" data="1"/>
    </o:shapelayout>
  </w:shapeDefaults>
  <w:decimalSymbol w:val="."/>
  <w:listSeparator w:val=","/>
  <w15:docId w15:val="{A531DE46-636A-4C07-B944-964090AC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2DA6"/>
    <w:pPr>
      <w:spacing w:before="150" w:after="75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4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02DA6"/>
    <w:rPr>
      <w:rFonts w:ascii="Times New Roman" w:eastAsia="Times New Roman" w:hAnsi="Times New Roman" w:cs="Times New Roman"/>
      <w:b/>
      <w:bCs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02DA6"/>
    <w:rPr>
      <w:rFonts w:ascii="Arial" w:hAnsi="Arial" w:cs="Arial" w:hint="default"/>
      <w:color w:val="333333"/>
      <w:u w:val="single"/>
    </w:rPr>
  </w:style>
  <w:style w:type="paragraph" w:customStyle="1" w:styleId="Default">
    <w:name w:val="Default"/>
    <w:rsid w:val="00435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3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64E91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4E91"/>
    <w:rPr>
      <w:rFonts w:eastAsiaTheme="minorHAnsi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3E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073"/>
  </w:style>
  <w:style w:type="paragraph" w:styleId="Footer">
    <w:name w:val="footer"/>
    <w:basedOn w:val="Normal"/>
    <w:link w:val="FooterChar"/>
    <w:uiPriority w:val="99"/>
    <w:unhideWhenUsed/>
    <w:rsid w:val="00E8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73"/>
  </w:style>
  <w:style w:type="paragraph" w:styleId="NormalWeb">
    <w:name w:val="Normal (Web)"/>
    <w:basedOn w:val="Normal"/>
    <w:uiPriority w:val="99"/>
    <w:rsid w:val="00BB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1">
    <w:name w:val="Bullet 1"/>
    <w:basedOn w:val="Normal"/>
    <w:rsid w:val="00CC5A0D"/>
    <w:pPr>
      <w:numPr>
        <w:numId w:val="19"/>
      </w:num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">
    <w:name w:val="Heading #1_"/>
    <w:basedOn w:val="DefaultParagraphFont"/>
    <w:rsid w:val="00815AE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Heading10">
    <w:name w:val="Heading #1"/>
    <w:basedOn w:val="Heading1"/>
    <w:rsid w:val="00815AE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rsid w:val="00815AE1"/>
    <w:rPr>
      <w:rFonts w:ascii="Calibri" w:eastAsia="Calibri" w:hAnsi="Calibri" w:cs="Calibri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Bodytext30">
    <w:name w:val="Body text (3)"/>
    <w:basedOn w:val="Bodytext3"/>
    <w:rsid w:val="00815AE1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815AE1"/>
    <w:rPr>
      <w:rFonts w:ascii="Arial" w:eastAsia="Arial" w:hAnsi="Arial" w:cs="Arial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815AE1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Italic">
    <w:name w:val="Body text (2) + Italic"/>
    <w:basedOn w:val="Bodytext2"/>
    <w:rsid w:val="00815AE1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815AE1"/>
    <w:pPr>
      <w:widowControl w:val="0"/>
      <w:shd w:val="clear" w:color="auto" w:fill="FFFFFF"/>
      <w:spacing w:before="600" w:after="660" w:line="0" w:lineRule="atLeast"/>
      <w:ind w:hanging="360"/>
    </w:pPr>
    <w:rPr>
      <w:rFonts w:ascii="Arial" w:eastAsia="Arial" w:hAnsi="Arial" w:cs="Arial"/>
    </w:rPr>
  </w:style>
  <w:style w:type="paragraph" w:customStyle="1" w:styleId="Heading20">
    <w:name w:val="Heading #2"/>
    <w:basedOn w:val="Normal"/>
    <w:link w:val="Heading2"/>
    <w:rsid w:val="00815AE1"/>
    <w:pPr>
      <w:widowControl w:val="0"/>
      <w:shd w:val="clear" w:color="auto" w:fill="FFFFFF"/>
      <w:spacing w:before="600" w:after="240" w:line="0" w:lineRule="atLeast"/>
      <w:outlineLvl w:val="1"/>
    </w:pPr>
    <w:rPr>
      <w:rFonts w:ascii="Arial" w:eastAsia="Arial" w:hAnsi="Arial" w:cs="Arial"/>
      <w:b/>
      <w:bCs/>
    </w:rPr>
  </w:style>
  <w:style w:type="character" w:customStyle="1" w:styleId="highlight">
    <w:name w:val="highlight"/>
    <w:basedOn w:val="DefaultParagraphFont"/>
    <w:rsid w:val="004E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gov.bc.ca/assets/gov/education/administration/community-partnerships/libraries/libraries-strategic-pla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E6D3-AA76-4984-BBD8-2FEA0F3A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F4C26110.dotm</Template>
  <TotalTime>28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robrennan</dc:creator>
  <cp:lastModifiedBy>Jenny Benedict</cp:lastModifiedBy>
  <cp:revision>6</cp:revision>
  <cp:lastPrinted>2016-10-19T23:57:00Z</cp:lastPrinted>
  <dcterms:created xsi:type="dcterms:W3CDTF">2017-05-30T01:41:00Z</dcterms:created>
  <dcterms:modified xsi:type="dcterms:W3CDTF">2017-05-30T22:10:00Z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1265618v1</vt:lpwstr>
  </property>
</Properties>
</file>